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35DF" w:rsidRDefault="00A46503" w:rsidP="00A46503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161925</wp:posOffset>
                </wp:positionV>
                <wp:extent cx="4686300" cy="428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03" w:rsidRDefault="004D5C0B"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44"/>
                              </w:rPr>
                              <w:t xml:space="preserve">Quick Arts Grants for </w:t>
                            </w:r>
                            <w:r w:rsidR="00A46503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44"/>
                              </w:rPr>
                              <w:t>Individual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44"/>
                              </w:rPr>
                              <w:t>s</w:t>
                            </w:r>
                            <w:r w:rsidR="00A46503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44"/>
                              </w:rPr>
                              <w:t xml:space="preserve">/Organization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2.75pt;width:36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" fillcolor="white [3201]" stroked="f" strokeweight=".5pt">
                <v:textbox>
                  <w:txbxContent>
                    <w:p w:rsidR="00A46503" w:rsidRDefault="004D5C0B"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808080" w:themeColor="background1" w:themeShade="80"/>
                          <w:sz w:val="32"/>
                          <w:szCs w:val="44"/>
                        </w:rPr>
                        <w:t xml:space="preserve">Quick Arts Grants for </w:t>
                      </w:r>
                      <w:r w:rsidR="00A46503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808080" w:themeColor="background1" w:themeShade="80"/>
                          <w:sz w:val="32"/>
                          <w:szCs w:val="44"/>
                        </w:rPr>
                        <w:t>Individual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808080" w:themeColor="background1" w:themeShade="80"/>
                          <w:sz w:val="32"/>
                          <w:szCs w:val="44"/>
                        </w:rPr>
                        <w:t>s</w:t>
                      </w:r>
                      <w:r w:rsidR="00A46503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808080" w:themeColor="background1" w:themeShade="80"/>
                          <w:sz w:val="32"/>
                          <w:szCs w:val="44"/>
                        </w:rPr>
                        <w:t xml:space="preserve">/Organization </w:t>
                      </w:r>
                    </w:p>
                  </w:txbxContent>
                </v:textbox>
              </v:shape>
            </w:pict>
          </mc:Fallback>
        </mc:AlternateContent>
      </w:r>
      <w:r w:rsidR="004D5C0B">
        <w:rPr>
          <w:noProof/>
        </w:rPr>
        <w:drawing>
          <wp:inline distT="0" distB="0" distL="0" distR="0" wp14:anchorId="71D64F0B" wp14:editId="45A35EBE">
            <wp:extent cx="2524125" cy="8191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32" b="10309"/>
                    <a:stretch/>
                  </pic:blipFill>
                  <pic:spPr bwMode="auto">
                    <a:xfrm>
                      <a:off x="0" y="0"/>
                      <a:ext cx="252412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448"/>
      </w:tblGrid>
      <w:tr w:rsidR="00FF2B48" w:rsidRPr="00B45CB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DATE </w:t>
            </w: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SUBMITTED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GRANT</w:t>
            </w:r>
            <w:r w:rsidRPr="00B45CBE"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 NAME</w:t>
            </w:r>
          </w:p>
        </w:tc>
      </w:tr>
      <w:tr w:rsidR="00FF2B48" w:rsidRPr="00B45CB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F2B48" w:rsidRPr="00B45CB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SUBMITTED TO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ADDRESS OF RECEIVING PARTY</w:t>
            </w:r>
          </w:p>
        </w:tc>
      </w:tr>
      <w:tr w:rsidR="00FF2B48" w:rsidRPr="00B45CB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F2B48" w:rsidRPr="00B45CB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SUBMITTED BY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ADDRESS OF SUBMITTING PARTY</w:t>
            </w:r>
          </w:p>
        </w:tc>
      </w:tr>
      <w:tr w:rsidR="00FF2B48" w:rsidRPr="00B45CB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46503" w:rsidRPr="00B45CBE" w:rsidTr="001D17F5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A46503" w:rsidRPr="00B45CBE" w:rsidRDefault="00A46503" w:rsidP="00A4650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AMOUNT REQUESTED FROM BAC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503" w:rsidRPr="00B45CBE" w:rsidRDefault="00A46503" w:rsidP="00A46503">
            <w:pP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$ </w:t>
            </w:r>
          </w:p>
        </w:tc>
      </w:tr>
      <w:tr w:rsidR="00A46503" w:rsidRPr="00B45CB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46503" w:rsidRPr="00B45CBE" w:rsidRDefault="00A46503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6503" w:rsidRPr="00B45CBE" w:rsidRDefault="00A46503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7328F5" w:rsidRDefault="007328F5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F2B48" w:rsidRDefault="00FF2B48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60566" w:rsidRPr="000912B1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PROJECT </w:t>
      </w:r>
      <w:r w:rsidR="00A522DD">
        <w:rPr>
          <w:rFonts w:ascii="Century Gothic" w:hAnsi="Century Gothic" w:cs="Arial"/>
          <w:b/>
          <w:noProof/>
          <w:color w:val="44546A" w:themeColor="text2"/>
          <w:szCs w:val="36"/>
        </w:rPr>
        <w:t>DESCRIPTION</w:t>
      </w:r>
    </w:p>
    <w:p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42"/>
        <w:gridCol w:w="9090"/>
      </w:tblGrid>
      <w:tr w:rsidR="00A522DD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E36A71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STATEMENT OF PROBLEM TO BE ADDRESSED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22DD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E36A71" w:rsidRDefault="00DE4F6F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GOALS &amp;</w:t>
            </w:r>
            <w:r w:rsidR="00A522DD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 xml:space="preserve"> OBJECTIVES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22DD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E36A71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TARGET POPULATION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22DD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E36A71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PROJECT ACTIVITIES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22DD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</w:tcPr>
          <w:p w:rsidR="00A522DD" w:rsidRDefault="00A522DD" w:rsidP="00D942DE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 xml:space="preserve">KEY </w:t>
            </w:r>
            <w:r w:rsidR="00D942DE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P</w:t>
            </w:r>
            <w:r w:rsidR="00B2623F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ERSON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Cs w:val="36"/>
        </w:rPr>
      </w:pPr>
    </w:p>
    <w:p w:rsidR="000912B1" w:rsidRPr="000912B1" w:rsidRDefault="00DE4F6F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SUCCESS CRITERIA &amp;</w:t>
      </w:r>
      <w:r w:rsidR="001A1431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MEASURABLE OUTCOMES</w:t>
      </w:r>
    </w:p>
    <w:p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:rsidTr="00A46503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A46503" w:rsidRPr="00F60566" w:rsidTr="00F40AE2">
        <w:trPr>
          <w:trHeight w:val="1385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A46503" w:rsidRPr="000912B1" w:rsidRDefault="00A46503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F40AE2" w:rsidRPr="000912B1" w:rsidRDefault="00F40AE2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2A8F7" wp14:editId="08F8F77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2425" cy="3429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AE2" w:rsidRDefault="00F40AE2" w:rsidP="00F40AE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2A8F7" id="Text Box 9" o:spid="_x0000_s1027" type="#_x0000_t202" style="position:absolute;margin-left:-23.45pt;margin-top:.75pt;width:27.75pt;height:27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" fillcolor="white [3201]" stroked="f" strokeweight=".5pt">
                <v:textbox>
                  <w:txbxContent>
                    <w:p w:rsidR="00F40AE2" w:rsidRDefault="00F40AE2" w:rsidP="00F40AE2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2B1" w:rsidRPr="000912B1" w:rsidRDefault="00C357A2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lastRenderedPageBreak/>
        <w:t>ORGANIZATION BACKGROUND</w:t>
      </w:r>
    </w:p>
    <w:p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:rsidTr="00C357A2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D171D5" w:rsidRDefault="00D171D5" w:rsidP="00D171D5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Cs w:val="36"/>
        </w:rPr>
      </w:pPr>
    </w:p>
    <w:p w:rsidR="00D171D5" w:rsidRPr="000912B1" w:rsidRDefault="00D171D5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C</w:t>
      </w:r>
      <w:r w:rsidR="00DE4F6F">
        <w:rPr>
          <w:rFonts w:ascii="Century Gothic" w:hAnsi="Century Gothic" w:cs="Arial"/>
          <w:b/>
          <w:noProof/>
          <w:color w:val="44546A" w:themeColor="text2"/>
          <w:szCs w:val="36"/>
        </w:rPr>
        <w:t>URRENT PROGRAMS, ACTIVITIES, &amp;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ACCOMPLISHMENTS</w:t>
      </w:r>
    </w:p>
    <w:p w:rsidR="00D171D5" w:rsidRPr="000912B1" w:rsidRDefault="00D171D5" w:rsidP="00D171D5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D171D5" w:rsidRPr="00F60566" w:rsidTr="008232FC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912B1" w:rsidRDefault="00D171D5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D171D5" w:rsidRPr="000912B1" w:rsidRDefault="00D171D5" w:rsidP="00D171D5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D171D5" w:rsidRPr="000912B1" w:rsidRDefault="00D171D5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AFFILIATIONS WITH SIMILAR ORGANIZATIONS</w:t>
      </w:r>
    </w:p>
    <w:p w:rsidR="00D171D5" w:rsidRPr="000912B1" w:rsidRDefault="00D171D5" w:rsidP="00D171D5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D171D5" w:rsidRPr="00F60566" w:rsidTr="008232FC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912B1" w:rsidRDefault="00D171D5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D171D5" w:rsidRPr="00AB61C7" w:rsidRDefault="00D171D5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AB61C7" w:rsidRPr="000912B1" w:rsidRDefault="00FF2B48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GOALS &amp; OBJECTIVES</w:t>
      </w:r>
    </w:p>
    <w:p w:rsidR="00AB61C7" w:rsidRPr="000912B1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B61C7" w:rsidRPr="00F60566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AB61C7" w:rsidRPr="000912B1" w:rsidRDefault="00AB61C7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912B1" w:rsidRDefault="00C357A2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A46503" w:rsidRDefault="00A46503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A46503" w:rsidRDefault="00A46503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A46503" w:rsidRDefault="00A46503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A46503" w:rsidRDefault="00A46503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A46503" w:rsidRDefault="00F40AE2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2A8F7" wp14:editId="08F8F77B">
                <wp:simplePos x="0" y="0"/>
                <wp:positionH relativeFrom="column">
                  <wp:posOffset>6877050</wp:posOffset>
                </wp:positionH>
                <wp:positionV relativeFrom="paragraph">
                  <wp:posOffset>152400</wp:posOffset>
                </wp:positionV>
                <wp:extent cx="352425" cy="3429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AE2" w:rsidRDefault="00F40AE2" w:rsidP="00F40AE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2A8F7" id="Text Box 8" o:spid="_x0000_s1028" type="#_x0000_t202" style="position:absolute;margin-left:541.5pt;margin-top:12pt;width:27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" fillcolor="white [3201]" stroked="f" strokeweight=".5pt">
                <v:textbox>
                  <w:txbxContent>
                    <w:p w:rsidR="00F40AE2" w:rsidRDefault="00F40AE2" w:rsidP="00F40AE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46503" w:rsidRDefault="00A46503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F40AE2" w:rsidRPr="00AB61C7" w:rsidRDefault="00F40AE2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AB61C7" w:rsidRPr="000912B1" w:rsidRDefault="00B53F4E" w:rsidP="00D171D5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lastRenderedPageBreak/>
        <w:t>TIMELINE</w:t>
      </w:r>
    </w:p>
    <w:p w:rsidR="00AB61C7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:rsidR="00B53F4E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8522"/>
        <w:gridCol w:w="2610"/>
      </w:tblGrid>
      <w:tr w:rsidR="00B53F4E" w:rsidRPr="00F60566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F60566" w:rsidRDefault="00B53F4E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F60566" w:rsidRDefault="00B53F4E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PROJECTED DATE</w:t>
            </w:r>
          </w:p>
        </w:tc>
      </w:tr>
      <w:tr w:rsidR="00B53F4E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694742" w:rsidRPr="00AB61C7" w:rsidRDefault="00694742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22"/>
          <w:szCs w:val="36"/>
        </w:rPr>
      </w:pPr>
    </w:p>
    <w:p w:rsidR="00E36A71" w:rsidRPr="00B53F4E" w:rsidRDefault="00B53F4E" w:rsidP="00D171D5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BUDGET</w:t>
      </w:r>
    </w:p>
    <w:p w:rsidR="00B53F4E" w:rsidRPr="000912B1" w:rsidRDefault="00B53F4E" w:rsidP="00B53F4E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 w:rsidRPr="00B53F4E"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t>BUDGET OVERVIEW</w:t>
      </w:r>
    </w:p>
    <w:p w:rsidR="00E36A71" w:rsidRDefault="00E36A71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B53F4E" w:rsidRPr="00F60566" w:rsidTr="00D171D5">
        <w:trPr>
          <w:trHeight w:val="1872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912B1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B53F4E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2"/>
        <w:gridCol w:w="7470"/>
      </w:tblGrid>
      <w:tr w:rsidR="00C357A2" w:rsidRPr="00B45CBE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GENERAL OPERATING SUPPORT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BUDGET PURPOSE</w:t>
            </w:r>
          </w:p>
        </w:tc>
      </w:tr>
      <w:tr w:rsidR="00C357A2" w:rsidRPr="00B45CBE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357A2" w:rsidRPr="00B45CBE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PROJECT SUPPORT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357A2" w:rsidRPr="00B45CBE" w:rsidRDefault="00DE4F6F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BUDGET PERIOD START &amp;</w:t>
            </w:r>
            <w:r w:rsidR="00C357A2"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 END DATES</w:t>
            </w:r>
          </w:p>
        </w:tc>
      </w:tr>
      <w:tr w:rsidR="00C357A2" w:rsidRPr="00B45CBE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C357A2" w:rsidRDefault="00C357A2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:rsidR="00C357A2" w:rsidRDefault="00C357A2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:rsidR="00B53F4E" w:rsidRPr="000912B1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662"/>
        <w:gridCol w:w="1904"/>
        <w:gridCol w:w="3676"/>
        <w:gridCol w:w="1890"/>
      </w:tblGrid>
      <w:tr w:rsidR="00C357A2" w:rsidRPr="00F60566" w:rsidTr="00D171D5">
        <w:trPr>
          <w:trHeight w:val="432"/>
        </w:trPr>
        <w:tc>
          <w:tcPr>
            <w:tcW w:w="55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:rsidR="00C357A2" w:rsidRPr="00F60566" w:rsidRDefault="00C357A2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INCOME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:rsidR="00C357A2" w:rsidRPr="00F60566" w:rsidRDefault="00C357A2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EXPENSE</w:t>
            </w:r>
          </w:p>
        </w:tc>
      </w:tr>
      <w:tr w:rsidR="00C357A2" w:rsidRPr="00F60566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C357A2" w:rsidRPr="00F60566" w:rsidRDefault="00C357A2" w:rsidP="00C357A2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SOURCES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C357A2" w:rsidRPr="00F60566" w:rsidRDefault="00C357A2" w:rsidP="00C357A2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AMOUNT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C357A2" w:rsidRPr="00F60566" w:rsidRDefault="00C357A2" w:rsidP="00C357A2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C357A2" w:rsidRPr="00F60566" w:rsidRDefault="00C357A2" w:rsidP="00C357A2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AMOUNT</w:t>
            </w:r>
          </w:p>
        </w:tc>
      </w:tr>
      <w:tr w:rsidR="00C357A2" w:rsidRPr="00F60566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171D5" w:rsidRPr="00F60566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F60566" w:rsidRDefault="00D171D5" w:rsidP="00C357A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F60566" w:rsidRDefault="00D171D5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C357A2">
        <w:trPr>
          <w:trHeight w:val="432"/>
        </w:trPr>
        <w:tc>
          <w:tcPr>
            <w:tcW w:w="3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:rsidR="00C357A2" w:rsidRPr="00C82D85" w:rsidRDefault="00C357A2" w:rsidP="00C357A2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 w:rsidRPr="00C82D85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C357A2" w:rsidRPr="00C357A2" w:rsidRDefault="00C357A2" w:rsidP="00C357A2">
            <w:pPr>
              <w:ind w:right="80"/>
              <w:jc w:val="right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:rsidR="00C357A2" w:rsidRPr="00C82D85" w:rsidRDefault="00C357A2" w:rsidP="00C357A2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D171D5">
        <w:trPr>
          <w:trHeight w:val="432"/>
        </w:trPr>
        <w:tc>
          <w:tcPr>
            <w:tcW w:w="92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:rsidR="00C357A2" w:rsidRDefault="00C357A2" w:rsidP="00C357A2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NET INCOME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57A2" w:rsidRPr="00F60566" w:rsidRDefault="00C357A2" w:rsidP="00C357A2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D171D5" w:rsidRDefault="00F40AE2" w:rsidP="00D171D5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2A8F7" wp14:editId="08F8F77B">
                <wp:simplePos x="0" y="0"/>
                <wp:positionH relativeFrom="column">
                  <wp:posOffset>6943725</wp:posOffset>
                </wp:positionH>
                <wp:positionV relativeFrom="paragraph">
                  <wp:posOffset>31115</wp:posOffset>
                </wp:positionV>
                <wp:extent cx="352425" cy="304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AE2" w:rsidRDefault="00F40AE2" w:rsidP="00F40AE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A8F7" id="Text Box 7" o:spid="_x0000_s1029" type="#_x0000_t202" style="position:absolute;left:0;text-align:left;margin-left:546.75pt;margin-top:2.45pt;width:27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" fillcolor="white [3201]" stroked="f" strokeweight=".5pt">
                <v:textbox>
                  <w:txbxContent>
                    <w:p w:rsidR="00F40AE2" w:rsidRDefault="00F40AE2" w:rsidP="00F40AE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171D5" w:rsidRPr="000912B1" w:rsidRDefault="00D171D5" w:rsidP="00D171D5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lastRenderedPageBreak/>
        <w:t>LONG-TERM SOURCES / STRATEGIES FOR FUNDING</w:t>
      </w:r>
      <w:r w:rsidR="00A46503"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t xml:space="preserve"> (IF ANY)</w:t>
      </w:r>
    </w:p>
    <w:p w:rsidR="00D171D5" w:rsidRDefault="00D171D5" w:rsidP="00D171D5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D171D5" w:rsidRPr="00F60566" w:rsidTr="00D171D5">
        <w:trPr>
          <w:trHeight w:val="1872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912B1" w:rsidRDefault="00D171D5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E3608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D171D5" w:rsidRDefault="00D171D5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E36087" w:rsidRPr="00B53F4E" w:rsidRDefault="00E36087" w:rsidP="00E3608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EVALUATION</w:t>
      </w:r>
    </w:p>
    <w:p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E36087" w:rsidRPr="00F60566" w:rsidTr="00E36087">
        <w:trPr>
          <w:trHeight w:val="314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E36087" w:rsidRPr="00AB61C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E36087" w:rsidRPr="000912B1" w:rsidRDefault="00A46503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SUPPORT MATERIALS</w:t>
      </w:r>
    </w:p>
    <w:p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710"/>
        <w:gridCol w:w="3711"/>
        <w:gridCol w:w="3711"/>
      </w:tblGrid>
      <w:tr w:rsidR="00E36087" w:rsidRPr="00F60566" w:rsidTr="00E36087">
        <w:trPr>
          <w:trHeight w:val="432"/>
        </w:trPr>
        <w:tc>
          <w:tcPr>
            <w:tcW w:w="3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E36087" w:rsidRPr="00F60566" w:rsidRDefault="00E36087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FILE NAME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 xml:space="preserve">LOCATION </w:t>
            </w:r>
            <w:r w:rsidRPr="00E36087">
              <w:rPr>
                <w:rFonts w:ascii="Century Gothic" w:eastAsia="Times New Roman" w:hAnsi="Century Gothic" w:cs="Times New Roman"/>
                <w:color w:val="FFFFFF" w:themeColor="background1"/>
                <w:sz w:val="16"/>
                <w:szCs w:val="18"/>
              </w:rPr>
              <w:t>attachment / link</w:t>
            </w:r>
          </w:p>
        </w:tc>
      </w:tr>
      <w:tr w:rsidR="00E36087" w:rsidRPr="00F60566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50025C" w:rsidRDefault="0050025C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B2623F" w:rsidRPr="00AB61C7" w:rsidRDefault="00B2623F" w:rsidP="00B2623F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D171D5" w:rsidRDefault="00B2623F" w:rsidP="00B2623F">
      <w:pPr>
        <w:rPr>
          <w:rFonts w:ascii="Century Gothic" w:hAnsi="Century Gothic" w:cs="Arial"/>
          <w:b/>
          <w:noProof/>
          <w:color w:val="44546A" w:themeColor="text2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Xl.  </w:t>
      </w:r>
      <w:r w:rsidR="00084973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APPLICANT 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SIGNATURE</w:t>
      </w:r>
    </w:p>
    <w:p w:rsidR="00084973" w:rsidRDefault="00084973" w:rsidP="00B2623F">
      <w:r>
        <w:t>I understand that everything I have provided herein is accurate to the best of my knowledge and that I am authorized to sign this application. I also understand that support is given by BAC based upon criteria and availability of monies.  Application period is quarterly.  Applications received between July 1-September 30 will be decided in October.  Applications received between October 1 – December 31 will be decided in January.  Applications received between January 1 – March 30 will be decided in April and applications received between April 1- June 15 will be decided on before the end of June 30.</w:t>
      </w:r>
    </w:p>
    <w:p w:rsidR="00084973" w:rsidRDefault="00084973" w:rsidP="00B2623F"/>
    <w:p w:rsidR="00084973" w:rsidRDefault="0076348B" w:rsidP="00B262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BE6B4" wp14:editId="754E5DEE">
                <wp:simplePos x="0" y="0"/>
                <wp:positionH relativeFrom="margin">
                  <wp:posOffset>5000625</wp:posOffset>
                </wp:positionH>
                <wp:positionV relativeFrom="paragraph">
                  <wp:posOffset>158750</wp:posOffset>
                </wp:positionV>
                <wp:extent cx="1285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9305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75pt,12.5pt" to="4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158750</wp:posOffset>
                </wp:positionV>
                <wp:extent cx="46577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FD35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.5pt" to="36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084973" w:rsidRDefault="00084973" w:rsidP="00B2623F">
      <w:r>
        <w:t>Signature of Applicant/Organizational Representative</w:t>
      </w:r>
      <w:r w:rsidR="0076348B">
        <w:tab/>
      </w:r>
      <w:r w:rsidR="0076348B">
        <w:tab/>
      </w:r>
      <w:r w:rsidR="0076348B">
        <w:tab/>
      </w:r>
      <w:r w:rsidR="0076348B">
        <w:tab/>
        <w:t>Da</w:t>
      </w:r>
      <w:r>
        <w:t>te</w:t>
      </w:r>
    </w:p>
    <w:p w:rsidR="00084973" w:rsidRDefault="00084973" w:rsidP="00B2623F"/>
    <w:p w:rsidR="00084973" w:rsidRDefault="0076348B" w:rsidP="00B262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BE6B4" wp14:editId="754E5DEE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46577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D116C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0.55pt" to="36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084973" w:rsidRDefault="00F40AE2" w:rsidP="00B2623F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5080</wp:posOffset>
                </wp:positionV>
                <wp:extent cx="352425" cy="342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AE2" w:rsidRDefault="00F40AE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525pt;margin-top:.4pt;width:27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" fillcolor="white [3201]" stroked="f" strokeweight=".5pt">
                <v:textbox>
                  <w:txbxContent>
                    <w:p w:rsidR="00F40AE2" w:rsidRDefault="00F40AE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4973">
        <w:t>Printed Name of Applicant</w:t>
      </w:r>
      <w:r w:rsidR="00084973">
        <w:tab/>
      </w:r>
      <w:r w:rsidR="00084973">
        <w:tab/>
      </w:r>
      <w:r w:rsidR="00084973">
        <w:tab/>
      </w:r>
      <w:r w:rsidR="00084973">
        <w:tab/>
      </w:r>
      <w:r w:rsidR="00084973">
        <w:tab/>
      </w:r>
      <w:r w:rsidR="00084973">
        <w:tab/>
      </w:r>
      <w:r w:rsidR="00084973">
        <w:tab/>
      </w:r>
      <w:r w:rsidR="00084973">
        <w:tab/>
      </w:r>
      <w:r w:rsidR="00084973">
        <w:tab/>
      </w:r>
    </w:p>
    <w:sectPr w:rsidR="00084973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3C" w:rsidRDefault="00D51F3C" w:rsidP="00677FA7">
      <w:r>
        <w:separator/>
      </w:r>
    </w:p>
  </w:endnote>
  <w:endnote w:type="continuationSeparator" w:id="0">
    <w:p w:rsidR="00D51F3C" w:rsidRDefault="00D51F3C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3C" w:rsidRDefault="00D51F3C" w:rsidP="00677FA7">
      <w:r>
        <w:separator/>
      </w:r>
    </w:p>
  </w:footnote>
  <w:footnote w:type="continuationSeparator" w:id="0">
    <w:p w:rsidR="00D51F3C" w:rsidRDefault="00D51F3C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03"/>
    <w:rsid w:val="0000409B"/>
    <w:rsid w:val="000160A9"/>
    <w:rsid w:val="00052930"/>
    <w:rsid w:val="00055E5B"/>
    <w:rsid w:val="00084973"/>
    <w:rsid w:val="000912B1"/>
    <w:rsid w:val="000B697D"/>
    <w:rsid w:val="000E261F"/>
    <w:rsid w:val="001540C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4D5C0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706C99"/>
    <w:rsid w:val="007328F5"/>
    <w:rsid w:val="007559A4"/>
    <w:rsid w:val="0076348B"/>
    <w:rsid w:val="00771709"/>
    <w:rsid w:val="007B2390"/>
    <w:rsid w:val="007C2C7D"/>
    <w:rsid w:val="00802924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5333B"/>
    <w:rsid w:val="00977C41"/>
    <w:rsid w:val="009C36AD"/>
    <w:rsid w:val="00A017EF"/>
    <w:rsid w:val="00A171F0"/>
    <w:rsid w:val="00A3447B"/>
    <w:rsid w:val="00A46503"/>
    <w:rsid w:val="00A522DD"/>
    <w:rsid w:val="00A55E8B"/>
    <w:rsid w:val="00A66050"/>
    <w:rsid w:val="00AB61C7"/>
    <w:rsid w:val="00B11042"/>
    <w:rsid w:val="00B2623F"/>
    <w:rsid w:val="00B45CBE"/>
    <w:rsid w:val="00B4719D"/>
    <w:rsid w:val="00B53F4E"/>
    <w:rsid w:val="00BB0252"/>
    <w:rsid w:val="00C15643"/>
    <w:rsid w:val="00C357A2"/>
    <w:rsid w:val="00C664F7"/>
    <w:rsid w:val="00C67DC0"/>
    <w:rsid w:val="00C7188D"/>
    <w:rsid w:val="00C82D85"/>
    <w:rsid w:val="00CC60F2"/>
    <w:rsid w:val="00CE4457"/>
    <w:rsid w:val="00CF5560"/>
    <w:rsid w:val="00D171D5"/>
    <w:rsid w:val="00D26BDF"/>
    <w:rsid w:val="00D51F3C"/>
    <w:rsid w:val="00D61EA0"/>
    <w:rsid w:val="00D942DE"/>
    <w:rsid w:val="00DB5AA5"/>
    <w:rsid w:val="00DC3E2D"/>
    <w:rsid w:val="00DE4F6F"/>
    <w:rsid w:val="00E103BE"/>
    <w:rsid w:val="00E20423"/>
    <w:rsid w:val="00E36087"/>
    <w:rsid w:val="00E36A71"/>
    <w:rsid w:val="00E41985"/>
    <w:rsid w:val="00EA34CE"/>
    <w:rsid w:val="00EB3C48"/>
    <w:rsid w:val="00EB5481"/>
    <w:rsid w:val="00ED5054"/>
    <w:rsid w:val="00EE0A2C"/>
    <w:rsid w:val="00F0143E"/>
    <w:rsid w:val="00F320CE"/>
    <w:rsid w:val="00F40AE2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87612AC-6B75-4880-8467-5E1EB891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LIVE~1\AppData\Local\Temp\IC-Non-Profit-Grant-Proposal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AA159E-6993-479B-8401-09E09D39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IC-Non-Profit-Grant-Proposal-Template-WORD</Template>
  <TotalTime>1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Livers</dc:creator>
  <cp:lastModifiedBy>MB Livers</cp:lastModifiedBy>
  <cp:revision>2</cp:revision>
  <cp:lastPrinted>2017-12-21T16:29:00Z</cp:lastPrinted>
  <dcterms:created xsi:type="dcterms:W3CDTF">2020-08-28T18:58:00Z</dcterms:created>
  <dcterms:modified xsi:type="dcterms:W3CDTF">2020-08-28T18:58:00Z</dcterms:modified>
</cp:coreProperties>
</file>